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D0EC439" w14:textId="77777777" w:rsidR="000C4D53" w:rsidRDefault="000C4D53" w:rsidP="000C4D53">
      <w:pPr>
        <w:rPr>
          <w:rFonts w:ascii="Helvetica" w:hAnsi="Helvetica" w:cs="Helvetica"/>
        </w:rPr>
      </w:pPr>
    </w:p>
    <w:p w14:paraId="7A8A9FD0" w14:textId="77777777" w:rsidR="000C4D53" w:rsidRDefault="000C4D53" w:rsidP="000C4D53">
      <w:pPr>
        <w:rPr>
          <w:rFonts w:ascii="Helvetica" w:hAnsi="Helvetica" w:cs="Helvetica"/>
        </w:rPr>
      </w:pPr>
    </w:p>
    <w:p w14:paraId="3321D7FD" w14:textId="77777777" w:rsidR="008A5454" w:rsidRDefault="00D46A5D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Dear Parent,</w:t>
      </w:r>
      <w:r w:rsidR="008A5454">
        <w:rPr>
          <w:rFonts w:ascii="Helvetica" w:hAnsi="Helvetica" w:cs="Helvetica"/>
        </w:rPr>
        <w:tab/>
      </w:r>
    </w:p>
    <w:p w14:paraId="3467CE44" w14:textId="77777777" w:rsidR="008A5454" w:rsidRDefault="008A5454" w:rsidP="008A5454">
      <w:pPr>
        <w:tabs>
          <w:tab w:val="left" w:pos="1960"/>
        </w:tabs>
        <w:rPr>
          <w:rFonts w:ascii="Helvetica" w:hAnsi="Helvetica" w:cs="Helvetica"/>
        </w:rPr>
      </w:pPr>
    </w:p>
    <w:p w14:paraId="0D60D9E0" w14:textId="77777777" w:rsidR="008A5454" w:rsidRDefault="008A5454" w:rsidP="008A5454">
      <w:pPr>
        <w:tabs>
          <w:tab w:val="left" w:pos="1960"/>
        </w:tabs>
        <w:rPr>
          <w:rFonts w:ascii="Helvetica" w:hAnsi="Helvetica" w:cs="Helvetica"/>
        </w:rPr>
      </w:pPr>
    </w:p>
    <w:p w14:paraId="579331AD" w14:textId="1D190C4B" w:rsidR="001642D2" w:rsidRDefault="00796ECD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    </w:t>
      </w:r>
      <w:r w:rsidR="008A5454">
        <w:rPr>
          <w:rFonts w:ascii="Helvetica" w:hAnsi="Helvetica" w:cs="Helvetica"/>
        </w:rPr>
        <w:t xml:space="preserve">On </w:t>
      </w:r>
      <w:r w:rsidR="00474675">
        <w:rPr>
          <w:rFonts w:ascii="Helvetica" w:hAnsi="Helvetica" w:cs="Helvetica"/>
        </w:rPr>
        <w:t>Friday, February 9, 2018</w:t>
      </w:r>
      <w:r w:rsidR="00303FFC">
        <w:rPr>
          <w:rFonts w:ascii="Helvetica" w:hAnsi="Helvetica" w:cs="Helvetica"/>
        </w:rPr>
        <w:t xml:space="preserve"> </w:t>
      </w:r>
      <w:r w:rsidR="00CD0456">
        <w:rPr>
          <w:rFonts w:ascii="Helvetica" w:hAnsi="Helvetica" w:cs="Helvetica"/>
        </w:rPr>
        <w:t xml:space="preserve">Wesley Chapel Elementary </w:t>
      </w:r>
      <w:r w:rsidR="00DC7011">
        <w:rPr>
          <w:rFonts w:ascii="Helvetica" w:hAnsi="Helvetica" w:cs="Helvetica"/>
        </w:rPr>
        <w:t>will be having a Father/Daughter and Mother/Son dance.</w:t>
      </w:r>
      <w:r w:rsidR="001346D3">
        <w:rPr>
          <w:rFonts w:ascii="Helvetica" w:hAnsi="Helvetica" w:cs="Helvetica"/>
        </w:rPr>
        <w:t xml:space="preserve"> </w:t>
      </w:r>
      <w:r w:rsidR="00DC7011">
        <w:rPr>
          <w:rFonts w:ascii="Helvetica" w:hAnsi="Helvetica" w:cs="Helvetica"/>
        </w:rPr>
        <w:t xml:space="preserve"> The dance</w:t>
      </w:r>
      <w:r w:rsidR="008E0AB2">
        <w:rPr>
          <w:rFonts w:ascii="Helvetica" w:hAnsi="Helvetica" w:cs="Helvetica"/>
        </w:rPr>
        <w:t xml:space="preserve"> will run from 5:30</w:t>
      </w:r>
      <w:r w:rsidR="002A34B2">
        <w:rPr>
          <w:rFonts w:ascii="Helvetica" w:hAnsi="Helvetica" w:cs="Helvetica"/>
        </w:rPr>
        <w:t xml:space="preserve">p.m. </w:t>
      </w:r>
      <w:proofErr w:type="gramStart"/>
      <w:r w:rsidR="002A34B2">
        <w:rPr>
          <w:rFonts w:ascii="Helvetica" w:hAnsi="Helvetica" w:cs="Helvetica"/>
        </w:rPr>
        <w:t>to</w:t>
      </w:r>
      <w:proofErr w:type="gramEnd"/>
      <w:r w:rsidR="002A34B2">
        <w:rPr>
          <w:rFonts w:ascii="Helvetica" w:hAnsi="Helvetica" w:cs="Helvetica"/>
        </w:rPr>
        <w:t xml:space="preserve"> 7</w:t>
      </w:r>
      <w:r w:rsidR="008E0AB2">
        <w:rPr>
          <w:rFonts w:ascii="Helvetica" w:hAnsi="Helvetica" w:cs="Helvetica"/>
        </w:rPr>
        <w:t>:3</w:t>
      </w:r>
      <w:r w:rsidR="003266D5">
        <w:rPr>
          <w:rFonts w:ascii="Helvetica" w:hAnsi="Helvetica" w:cs="Helvetica"/>
        </w:rPr>
        <w:t>0 p.m</w:t>
      </w:r>
      <w:r>
        <w:rPr>
          <w:rFonts w:ascii="Helvetica" w:hAnsi="Helvetica" w:cs="Helvetica"/>
        </w:rPr>
        <w:t xml:space="preserve">.  </w:t>
      </w:r>
      <w:r w:rsidR="005A61FC">
        <w:rPr>
          <w:rFonts w:ascii="Helvetica" w:hAnsi="Helvetica" w:cs="Helvetica"/>
        </w:rPr>
        <w:t xml:space="preserve">The </w:t>
      </w:r>
      <w:r w:rsidR="00627416">
        <w:rPr>
          <w:rFonts w:ascii="Helvetica" w:hAnsi="Helvetica" w:cs="Helvetica"/>
        </w:rPr>
        <w:t>cost will be $</w:t>
      </w:r>
      <w:r w:rsidR="002D0B4F">
        <w:rPr>
          <w:rFonts w:ascii="Helvetica" w:hAnsi="Helvetica" w:cs="Helvetica"/>
        </w:rPr>
        <w:t xml:space="preserve">10 per Adult and $7 per child.  </w:t>
      </w:r>
      <w:r w:rsidR="00CB4583">
        <w:rPr>
          <w:rFonts w:ascii="Helvetica" w:hAnsi="Helvetica" w:cs="Helvetica"/>
        </w:rPr>
        <w:t>We will be selling pizza, popcorn, soda and candy. I</w:t>
      </w:r>
      <w:r>
        <w:rPr>
          <w:rFonts w:ascii="Helvetica" w:hAnsi="Helvetica" w:cs="Helvetica"/>
        </w:rPr>
        <w:t>f you would like to purchase tic</w:t>
      </w:r>
      <w:r w:rsidR="00CB4583">
        <w:rPr>
          <w:rFonts w:ascii="Helvetica" w:hAnsi="Helvetica" w:cs="Helvetica"/>
        </w:rPr>
        <w:t xml:space="preserve">kets in advance, please fill out </w:t>
      </w:r>
      <w:r>
        <w:rPr>
          <w:rFonts w:ascii="Helvetica" w:hAnsi="Helvetica" w:cs="Helvetica"/>
        </w:rPr>
        <w:t xml:space="preserve">the form below and return it to </w:t>
      </w:r>
      <w:r w:rsidR="001642D2">
        <w:rPr>
          <w:rFonts w:ascii="Helvetica" w:hAnsi="Helvetica" w:cs="Helvetica"/>
        </w:rPr>
        <w:t xml:space="preserve">WCES.  </w:t>
      </w:r>
      <w:r w:rsidR="001642D2" w:rsidRPr="007D486B">
        <w:rPr>
          <w:rFonts w:ascii="Helvetica" w:hAnsi="Helvetica" w:cs="Helvetica"/>
          <w:b/>
          <w:i/>
        </w:rPr>
        <w:t xml:space="preserve">Please make checks payable to </w:t>
      </w:r>
      <w:r w:rsidR="00797510">
        <w:rPr>
          <w:rFonts w:ascii="Helvetica" w:hAnsi="Helvetica" w:cs="Helvetica"/>
          <w:b/>
          <w:i/>
        </w:rPr>
        <w:t>WCES PTA</w:t>
      </w:r>
      <w:r w:rsidR="001346D3" w:rsidRPr="001346D3">
        <w:rPr>
          <w:rFonts w:ascii="Helvetica" w:hAnsi="Helvetica" w:cs="Helvetica"/>
        </w:rPr>
        <w:t xml:space="preserve">.  </w:t>
      </w:r>
      <w:r w:rsidR="001346D3">
        <w:rPr>
          <w:rFonts w:ascii="Helvetica" w:hAnsi="Helvetica" w:cs="Helvetica"/>
          <w:b/>
        </w:rPr>
        <w:t xml:space="preserve"> Please note that parents </w:t>
      </w:r>
      <w:r w:rsidR="00DC7011">
        <w:rPr>
          <w:rFonts w:ascii="Helvetica" w:hAnsi="Helvetica" w:cs="Helvetica"/>
          <w:b/>
        </w:rPr>
        <w:t>must accompany their children to the dance and students will not be allowed in without a parent.</w:t>
      </w:r>
    </w:p>
    <w:p w14:paraId="44E5A8BE" w14:textId="77777777" w:rsidR="001642D2" w:rsidRDefault="001642D2" w:rsidP="008A5454">
      <w:pPr>
        <w:tabs>
          <w:tab w:val="left" w:pos="1960"/>
        </w:tabs>
        <w:rPr>
          <w:rFonts w:ascii="Helvetica" w:hAnsi="Helvetica" w:cs="Helvetica"/>
        </w:rPr>
      </w:pPr>
    </w:p>
    <w:p w14:paraId="39875445" w14:textId="77777777" w:rsidR="001642D2" w:rsidRDefault="001642D2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Thanks, </w:t>
      </w:r>
    </w:p>
    <w:p w14:paraId="17B8AD57" w14:textId="77777777" w:rsidR="001642D2" w:rsidRDefault="001642D2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Dan Bolt</w:t>
      </w:r>
    </w:p>
    <w:p w14:paraId="22DEA704" w14:textId="36313DD2" w:rsidR="0045252A" w:rsidRDefault="00692C3B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WCES </w:t>
      </w:r>
      <w:bookmarkStart w:id="0" w:name="_GoBack"/>
      <w:bookmarkEnd w:id="0"/>
    </w:p>
    <w:p w14:paraId="52BA1813" w14:textId="77777777" w:rsidR="001346D3" w:rsidRDefault="001346D3" w:rsidP="008A5454">
      <w:pPr>
        <w:pBdr>
          <w:bottom w:val="single" w:sz="12" w:space="1" w:color="auto"/>
        </w:pBdr>
        <w:tabs>
          <w:tab w:val="left" w:pos="1960"/>
        </w:tabs>
        <w:rPr>
          <w:rFonts w:ascii="Helvetica" w:hAnsi="Helvetica" w:cs="Helvetica"/>
        </w:rPr>
      </w:pPr>
    </w:p>
    <w:p w14:paraId="483A5FA7" w14:textId="77777777" w:rsidR="001346D3" w:rsidRDefault="001346D3" w:rsidP="008A5454">
      <w:pPr>
        <w:pBdr>
          <w:bottom w:val="single" w:sz="12" w:space="1" w:color="auto"/>
        </w:pBdr>
        <w:tabs>
          <w:tab w:val="left" w:pos="1960"/>
        </w:tabs>
        <w:rPr>
          <w:rFonts w:ascii="Helvetica" w:hAnsi="Helvetica" w:cs="Helvetica"/>
        </w:rPr>
      </w:pPr>
    </w:p>
    <w:p w14:paraId="02745FD7" w14:textId="77777777" w:rsidR="001346D3" w:rsidRDefault="001346D3" w:rsidP="008A5454">
      <w:pPr>
        <w:pBdr>
          <w:bottom w:val="single" w:sz="12" w:space="1" w:color="auto"/>
        </w:pBdr>
        <w:tabs>
          <w:tab w:val="left" w:pos="1960"/>
        </w:tabs>
        <w:rPr>
          <w:rFonts w:ascii="Helvetica" w:hAnsi="Helvetica" w:cs="Helvetica"/>
        </w:rPr>
      </w:pPr>
    </w:p>
    <w:p w14:paraId="458D6A3C" w14:textId="77777777" w:rsidR="0045252A" w:rsidRDefault="0045252A" w:rsidP="008A5454">
      <w:pPr>
        <w:pBdr>
          <w:bottom w:val="single" w:sz="12" w:space="1" w:color="auto"/>
        </w:pBdr>
        <w:tabs>
          <w:tab w:val="left" w:pos="1960"/>
        </w:tabs>
        <w:rPr>
          <w:rFonts w:ascii="Helvetica" w:hAnsi="Helvetica" w:cs="Helvetica"/>
        </w:rPr>
      </w:pPr>
    </w:p>
    <w:p w14:paraId="5D31634D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</w:p>
    <w:p w14:paraId="4ABB7A35" w14:textId="17E0EBBD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Pleas</w:t>
      </w:r>
      <w:r w:rsidR="002A34B2">
        <w:rPr>
          <w:rFonts w:ascii="Helvetica" w:hAnsi="Helvetica" w:cs="Helvetica"/>
        </w:rPr>
        <w:t>e send me________</w:t>
      </w:r>
      <w:proofErr w:type="gramStart"/>
      <w:r w:rsidR="002A34B2">
        <w:rPr>
          <w:rFonts w:ascii="Helvetica" w:hAnsi="Helvetica" w:cs="Helvetica"/>
        </w:rPr>
        <w:t xml:space="preserve">_ </w:t>
      </w:r>
      <w:r w:rsidR="00DC7011">
        <w:rPr>
          <w:rFonts w:ascii="Helvetica" w:hAnsi="Helvetica" w:cs="Helvetica"/>
        </w:rPr>
        <w:t xml:space="preserve"> Adult</w:t>
      </w:r>
      <w:proofErr w:type="gramEnd"/>
      <w:r w:rsidR="00DC7011">
        <w:rPr>
          <w:rFonts w:ascii="Helvetica" w:hAnsi="Helvetica" w:cs="Helvetica"/>
        </w:rPr>
        <w:t xml:space="preserve"> </w:t>
      </w:r>
      <w:r w:rsidR="002A34B2">
        <w:rPr>
          <w:rFonts w:ascii="Helvetica" w:hAnsi="Helvetica" w:cs="Helvetica"/>
        </w:rPr>
        <w:t>tickets at $10</w:t>
      </w:r>
      <w:r>
        <w:rPr>
          <w:rFonts w:ascii="Helvetica" w:hAnsi="Helvetica" w:cs="Helvetica"/>
        </w:rPr>
        <w:t xml:space="preserve"> each, for a total of  $______________</w:t>
      </w:r>
    </w:p>
    <w:p w14:paraId="2961AB3B" w14:textId="77777777" w:rsidR="00303FFC" w:rsidRDefault="00303FFC" w:rsidP="008A5454">
      <w:pPr>
        <w:tabs>
          <w:tab w:val="left" w:pos="1960"/>
        </w:tabs>
        <w:rPr>
          <w:rFonts w:ascii="Helvetica" w:hAnsi="Helvetica" w:cs="Helvetica"/>
        </w:rPr>
      </w:pPr>
    </w:p>
    <w:p w14:paraId="22F2D299" w14:textId="231047E9" w:rsidR="00303FFC" w:rsidRDefault="00303FFC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Please send me________</w:t>
      </w:r>
      <w:proofErr w:type="gramStart"/>
      <w:r>
        <w:rPr>
          <w:rFonts w:ascii="Helvetica" w:hAnsi="Helvetica" w:cs="Helvetica"/>
        </w:rPr>
        <w:t>_  Child</w:t>
      </w:r>
      <w:proofErr w:type="gramEnd"/>
      <w:r>
        <w:rPr>
          <w:rFonts w:ascii="Helvetica" w:hAnsi="Helvetica" w:cs="Helvetica"/>
        </w:rPr>
        <w:t xml:space="preserve"> tickets at $7 each, for a total of  $______________</w:t>
      </w:r>
    </w:p>
    <w:p w14:paraId="154C190D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</w:p>
    <w:p w14:paraId="2369BA60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</w:p>
    <w:p w14:paraId="2A1FC6A0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</w:t>
      </w:r>
    </w:p>
    <w:p w14:paraId="2013A21F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Students Name and </w:t>
      </w:r>
      <w:r w:rsidRPr="001346D3">
        <w:rPr>
          <w:rFonts w:ascii="Helvetica" w:hAnsi="Helvetica" w:cs="Helvetica"/>
          <w:b/>
        </w:rPr>
        <w:t>Teacher</w:t>
      </w:r>
      <w:r>
        <w:rPr>
          <w:rFonts w:ascii="Helvetica" w:hAnsi="Helvetica" w:cs="Helvetica"/>
        </w:rPr>
        <w:t xml:space="preserve"> </w:t>
      </w:r>
    </w:p>
    <w:p w14:paraId="2C3F495E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</w:p>
    <w:p w14:paraId="12EE6747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</w:p>
    <w:p w14:paraId="5EFCD73F" w14:textId="77777777" w:rsidR="0045252A" w:rsidRDefault="0045252A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>__________________________                                    __________________________</w:t>
      </w:r>
    </w:p>
    <w:p w14:paraId="24DA7E87" w14:textId="77777777" w:rsidR="00D46A5D" w:rsidRDefault="0045252A" w:rsidP="008A5454">
      <w:pPr>
        <w:tabs>
          <w:tab w:val="left" w:pos="1960"/>
        </w:tabs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 Students Name and </w:t>
      </w:r>
      <w:r w:rsidRPr="001346D3">
        <w:rPr>
          <w:rFonts w:ascii="Helvetica" w:hAnsi="Helvetica" w:cs="Helvetica"/>
          <w:b/>
        </w:rPr>
        <w:t>Teacher</w:t>
      </w:r>
      <w:r>
        <w:rPr>
          <w:rFonts w:ascii="Helvetica" w:hAnsi="Helvetica" w:cs="Helvetica"/>
        </w:rPr>
        <w:t xml:space="preserve">                                                  Parents Signature</w:t>
      </w:r>
    </w:p>
    <w:p w14:paraId="6D34D76F" w14:textId="77777777" w:rsidR="00D15D72" w:rsidRDefault="00D15D72" w:rsidP="000C4D53">
      <w:pPr>
        <w:rPr>
          <w:rFonts w:ascii="Helvetica" w:hAnsi="Helvetica" w:cs="Helvetica"/>
        </w:rPr>
      </w:pPr>
    </w:p>
    <w:p w14:paraId="1F39A7BA" w14:textId="77777777" w:rsidR="000978C3" w:rsidRPr="000C4D53" w:rsidRDefault="000978C3" w:rsidP="000C4D53">
      <w:pPr>
        <w:rPr>
          <w:rFonts w:ascii="Helvetica" w:hAnsi="Helvetica" w:cs="Helvetica"/>
        </w:rPr>
      </w:pPr>
    </w:p>
    <w:sectPr w:rsidR="000978C3" w:rsidRPr="000C4D53" w:rsidSect="000978C3">
      <w:headerReference w:type="default" r:id="rId7"/>
      <w:footerReference w:type="default" r:id="rId8"/>
      <w:type w:val="continuous"/>
      <w:pgSz w:w="12240" w:h="15840"/>
      <w:pgMar w:top="720" w:right="1440" w:bottom="720" w:left="1440" w:header="720" w:footer="1440" w:gutter="0"/>
      <w:pgNumType w:start="1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CF5F981" w14:textId="77777777" w:rsidR="00627416" w:rsidRDefault="00627416">
      <w:r>
        <w:separator/>
      </w:r>
    </w:p>
  </w:endnote>
  <w:endnote w:type="continuationSeparator" w:id="0">
    <w:p w14:paraId="3F61BFEC" w14:textId="77777777" w:rsidR="00627416" w:rsidRDefault="00627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Palatino">
    <w:panose1 w:val="00000000000000000000"/>
    <w:charset w:val="00"/>
    <w:family w:val="auto"/>
    <w:pitch w:val="variable"/>
    <w:sig w:usb0="A00002FF" w:usb1="7800205A" w:usb2="14600000" w:usb3="00000000" w:csb0="00000193" w:csb1="00000000"/>
  </w:font>
  <w:font w:name="Geneva">
    <w:panose1 w:val="020B0503030404040204"/>
    <w:charset w:val="4D"/>
    <w:family w:val="swiss"/>
    <w:notTrueType/>
    <w:pitch w:val="variable"/>
    <w:sig w:usb0="00000003" w:usb1="00000000" w:usb2="00000000" w:usb3="00000000" w:csb0="00000001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54EB64" w14:textId="503F8D99" w:rsidR="00627416" w:rsidRDefault="00627416">
    <w:pPr>
      <w:pStyle w:val="Footer"/>
      <w:rPr>
        <w:position w:val="-8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9776" behindDoc="0" locked="1" layoutInCell="1" allowOverlap="0" wp14:anchorId="2977FA2A" wp14:editId="3C101698">
              <wp:simplePos x="0" y="0"/>
              <wp:positionH relativeFrom="character">
                <wp:posOffset>-1943100</wp:posOffset>
              </wp:positionH>
              <wp:positionV relativeFrom="line">
                <wp:posOffset>0</wp:posOffset>
              </wp:positionV>
              <wp:extent cx="3886200" cy="472440"/>
              <wp:effectExtent l="0" t="0" r="0" b="0"/>
              <wp:wrapTopAndBottom/>
              <wp:docPr id="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86200" cy="472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8E1410" w14:textId="77777777" w:rsidR="00627416" w:rsidRDefault="00627416" w:rsidP="000978C3">
                          <w:pPr>
                            <w:pStyle w:val="Default"/>
                            <w:spacing w:line="160" w:lineRule="atLeast"/>
                            <w:jc w:val="center"/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  <w:t>District School Board of Pasco County</w:t>
                          </w:r>
                        </w:p>
                        <w:p w14:paraId="5EA488F8" w14:textId="77777777" w:rsidR="00627416" w:rsidRDefault="00627416" w:rsidP="000978C3">
                          <w:pPr>
                            <w:pStyle w:val="Default"/>
                            <w:spacing w:line="160" w:lineRule="atLeast"/>
                            <w:jc w:val="center"/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  <w:t>District Wide Accreditation • Southern Association of Colleges and Schools</w:t>
                          </w:r>
                        </w:p>
                        <w:p w14:paraId="69278628" w14:textId="77777777" w:rsidR="00627416" w:rsidRDefault="00627416" w:rsidP="000978C3">
                          <w:pPr>
                            <w:pStyle w:val="Default"/>
                            <w:spacing w:line="160" w:lineRule="atLeast"/>
                            <w:jc w:val="center"/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  <w:t>Council on Accreditation and School Improvement (SACS/CASI)</w:t>
                          </w:r>
                        </w:p>
                        <w:p w14:paraId="2C52943C" w14:textId="0E0C22C0" w:rsidR="00627416" w:rsidRDefault="00627416" w:rsidP="000978C3">
                          <w:pPr>
                            <w:pStyle w:val="Default"/>
                            <w:spacing w:line="160" w:lineRule="atLeast"/>
                            <w:jc w:val="center"/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  <w:t>Kurt Browning , Superintendent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5" o:spid="_x0000_s1030" type="#_x0000_t202" style="position:absolute;margin-left:-152.95pt;margin-top:0;width:306pt;height:37.2pt;z-index:251659776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" o:allowoverlap="f" filled="f" stroked="f">
              <v:textbox inset="0,0,0,0">
                <w:txbxContent>
                  <w:p w14:paraId="4D8E1410" w14:textId="77777777" w:rsidR="00D86C75" w:rsidRDefault="00D86C75" w:rsidP="000978C3">
                    <w:pPr>
                      <w:pStyle w:val="Default"/>
                      <w:spacing w:line="160" w:lineRule="atLeast"/>
                      <w:jc w:val="center"/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  <w:t>District School Board of Pasco County</w:t>
                    </w:r>
                  </w:p>
                  <w:p w14:paraId="5EA488F8" w14:textId="77777777" w:rsidR="00D86C75" w:rsidRDefault="00D86C75" w:rsidP="000978C3">
                    <w:pPr>
                      <w:pStyle w:val="Default"/>
                      <w:spacing w:line="160" w:lineRule="atLeast"/>
                      <w:jc w:val="center"/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  <w:t>District Wide Accreditation • Southern Association of Colleges and Schools</w:t>
                    </w:r>
                  </w:p>
                  <w:p w14:paraId="69278628" w14:textId="77777777" w:rsidR="00D86C75" w:rsidRDefault="00D86C75" w:rsidP="000978C3">
                    <w:pPr>
                      <w:pStyle w:val="Default"/>
                      <w:spacing w:line="160" w:lineRule="atLeast"/>
                      <w:jc w:val="center"/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  <w:t>Council on Accreditation and School Improvement (SACS/CASI)</w:t>
                    </w:r>
                  </w:p>
                  <w:p w14:paraId="2C52943C" w14:textId="0E0C22C0" w:rsidR="00D86C75" w:rsidRDefault="00585516" w:rsidP="000978C3">
                    <w:pPr>
                      <w:pStyle w:val="Default"/>
                      <w:spacing w:line="160" w:lineRule="atLeast"/>
                      <w:jc w:val="center"/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  <w:t xml:space="preserve">Kurt Browning </w:t>
                    </w:r>
                    <w:r w:rsidR="00D86C75"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  <w:t>, Superintendent</w:t>
                    </w:r>
                  </w:p>
                </w:txbxContent>
              </v:textbox>
              <w10:wrap type="topAndBottom" anchory="lin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E43B5A" w14:textId="77777777" w:rsidR="00627416" w:rsidRDefault="00627416">
      <w:r>
        <w:separator/>
      </w:r>
    </w:p>
  </w:footnote>
  <w:footnote w:type="continuationSeparator" w:id="0">
    <w:p w14:paraId="58E53C3C" w14:textId="77777777" w:rsidR="00627416" w:rsidRDefault="0062741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8CDFD3" w14:textId="77777777" w:rsidR="00627416" w:rsidRDefault="00627416">
    <w:pPr>
      <w:pStyle w:val="Header"/>
    </w:pPr>
  </w:p>
  <w:p w14:paraId="1E736DC8" w14:textId="0CAD8082" w:rsidR="00627416" w:rsidRDefault="00627416" w:rsidP="000978C3">
    <w:pPr>
      <w:pStyle w:val="Header"/>
      <w:rPr>
        <w:position w:val="-12"/>
      </w:rPr>
    </w:pPr>
    <w:r>
      <w:rPr>
        <w:szCs w:val="20"/>
      </w:rPr>
      <mc:AlternateContent>
        <mc:Choice Requires="wps">
          <w:drawing>
            <wp:anchor distT="0" distB="0" distL="114300" distR="114300" simplePos="0" relativeHeight="251655680" behindDoc="0" locked="1" layoutInCell="1" allowOverlap="0" wp14:anchorId="4EA60ABB" wp14:editId="297BC7D2">
              <wp:simplePos x="0" y="0"/>
              <wp:positionH relativeFrom="character">
                <wp:posOffset>-914400</wp:posOffset>
              </wp:positionH>
              <wp:positionV relativeFrom="line">
                <wp:posOffset>617220</wp:posOffset>
              </wp:positionV>
              <wp:extent cx="2717800" cy="787400"/>
              <wp:effectExtent l="0" t="0" r="0" b="5080"/>
              <wp:wrapTopAndBottom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0" cy="787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C4EFD3" w14:textId="77777777" w:rsidR="00627416" w:rsidRDefault="00627416">
                          <w:pPr>
                            <w:pStyle w:val="Default"/>
                            <w:spacing w:line="560" w:lineRule="atLeast"/>
                            <w:rPr>
                              <w:rFonts w:ascii="American Typewriter" w:hAnsi="American Typewriter"/>
                              <w:b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56"/>
                              <w:szCs w:val="56"/>
                            </w:rPr>
                            <w:t>Wesley Chapel</w:t>
                          </w:r>
                        </w:p>
                        <w:p w14:paraId="7031784C" w14:textId="77777777" w:rsidR="00627416" w:rsidRDefault="00627416">
                          <w:pPr>
                            <w:pStyle w:val="Default"/>
                            <w:spacing w:line="420" w:lineRule="atLeast"/>
                            <w:rPr>
                              <w:rFonts w:ascii="American Typewriter" w:hAnsi="American Typewriter"/>
                              <w:b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42"/>
                              <w:szCs w:val="42"/>
                            </w:rPr>
                            <w:t>Elementary School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26" type="#_x0000_t202" style="position:absolute;margin-left:-71.95pt;margin-top:48.6pt;width:214pt;height:62pt;z-index:251655680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" o:allowoverlap="f" filled="f" stroked="f">
              <v:textbox inset="0,0,0,0">
                <w:txbxContent>
                  <w:p w14:paraId="7AC4EFD3" w14:textId="77777777" w:rsidR="00D86C75" w:rsidRDefault="00D86C75">
                    <w:pPr>
                      <w:pStyle w:val="Default"/>
                      <w:spacing w:line="560" w:lineRule="atLeast"/>
                      <w:rPr>
                        <w:rFonts w:ascii="American Typewriter" w:hAnsi="American Typewriter"/>
                        <w:b/>
                        <w:sz w:val="56"/>
                        <w:szCs w:val="56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56"/>
                        <w:szCs w:val="56"/>
                      </w:rPr>
                      <w:t>Wesley Chapel</w:t>
                    </w:r>
                  </w:p>
                  <w:p w14:paraId="7031784C" w14:textId="77777777" w:rsidR="00D86C75" w:rsidRDefault="00D86C75">
                    <w:pPr>
                      <w:pStyle w:val="Default"/>
                      <w:spacing w:line="420" w:lineRule="atLeast"/>
                      <w:rPr>
                        <w:rFonts w:ascii="American Typewriter" w:hAnsi="American Typewriter"/>
                        <w:b/>
                        <w:sz w:val="42"/>
                        <w:szCs w:val="42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42"/>
                        <w:szCs w:val="42"/>
                      </w:rPr>
                      <w:t>Elementary School</w:t>
                    </w:r>
                  </w:p>
                </w:txbxContent>
              </v:textbox>
              <w10:wrap type="topAndBottom" anchory="line"/>
              <w10:anchorlock/>
            </v:shape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6704" behindDoc="0" locked="1" layoutInCell="1" allowOverlap="0" wp14:anchorId="52F689CA" wp14:editId="47FCC114">
              <wp:simplePos x="0" y="0"/>
              <wp:positionH relativeFrom="character">
                <wp:posOffset>-2895600</wp:posOffset>
              </wp:positionH>
              <wp:positionV relativeFrom="line">
                <wp:posOffset>-195580</wp:posOffset>
              </wp:positionV>
              <wp:extent cx="1460500" cy="266700"/>
              <wp:effectExtent l="0" t="0" r="0" b="5080"/>
              <wp:wrapTopAndBottom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0500" cy="266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2C5135E" w14:textId="5F3B060B" w:rsidR="00627416" w:rsidRDefault="00627416">
                          <w:pPr>
                            <w:pStyle w:val="Default"/>
                            <w:rPr>
                              <w:rFonts w:ascii="American Typewriter" w:hAnsi="American Typewrit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20"/>
                              <w:szCs w:val="20"/>
                            </w:rPr>
                            <w:t>Stanley Mykita</w:t>
                          </w:r>
                        </w:p>
                        <w:p w14:paraId="4D84C814" w14:textId="77777777" w:rsidR="00627416" w:rsidRDefault="00627416">
                          <w:pPr>
                            <w:pStyle w:val="Default"/>
                            <w:spacing w:line="16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Principal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2" o:spid="_x0000_s1027" type="#_x0000_t202" style="position:absolute;margin-left:-227.95pt;margin-top:-15.35pt;width:115pt;height:21pt;z-index:251656704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" o:allowoverlap="f" filled="f" stroked="f">
              <v:textbox inset="0,0,0,0">
                <w:txbxContent>
                  <w:p w14:paraId="32C5135E" w14:textId="5F3B060B" w:rsidR="00627416" w:rsidRDefault="00627416">
                    <w:pPr>
                      <w:pStyle w:val="Default"/>
                      <w:rPr>
                        <w:rFonts w:ascii="American Typewriter" w:hAnsi="American Typewrit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20"/>
                        <w:szCs w:val="20"/>
                      </w:rPr>
                      <w:t>Stanley Mykita</w:t>
                    </w:r>
                  </w:p>
                  <w:p w14:paraId="4D84C814" w14:textId="77777777" w:rsidR="00627416" w:rsidRDefault="00627416">
                    <w:pPr>
                      <w:pStyle w:val="Default"/>
                      <w:spacing w:line="16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Principal</w:t>
                    </w:r>
                  </w:p>
                </w:txbxContent>
              </v:textbox>
              <w10:wrap type="topAndBottom" anchory="line"/>
              <w10:anchorlock/>
            </v:shape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7728" behindDoc="0" locked="1" layoutInCell="1" allowOverlap="0" wp14:anchorId="5710ECC3" wp14:editId="7877CC3A">
              <wp:simplePos x="0" y="0"/>
              <wp:positionH relativeFrom="character">
                <wp:posOffset>-2895600</wp:posOffset>
              </wp:positionH>
              <wp:positionV relativeFrom="line">
                <wp:posOffset>1480820</wp:posOffset>
              </wp:positionV>
              <wp:extent cx="5791200" cy="190500"/>
              <wp:effectExtent l="0" t="0" r="0" b="5080"/>
              <wp:wrapTopAndBottom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91200" cy="190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E0D246" w14:textId="77777777" w:rsidR="00627416" w:rsidRDefault="00627416">
                          <w:pPr>
                            <w:pStyle w:val="Default"/>
                            <w:jc w:val="center"/>
                            <w:rPr>
                              <w:rFonts w:ascii="American Typewriter" w:hAnsi="American Typewriter"/>
                              <w:b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</w:rPr>
                            <w:t>30243 Wells Road • Wesley Chapel, Florida 33545• (813) 794-0100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" o:spid="_x0000_s1028" type="#_x0000_t202" style="position:absolute;margin-left:-227.95pt;margin-top:116.6pt;width:456pt;height:15pt;z-index:251657728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" o:allowoverlap="f" filled="f" stroked="f">
              <v:textbox inset="0,0,0,0">
                <w:txbxContent>
                  <w:p w14:paraId="64E0D246" w14:textId="77777777" w:rsidR="00D86C75" w:rsidRDefault="00D86C75">
                    <w:pPr>
                      <w:pStyle w:val="Default"/>
                      <w:jc w:val="center"/>
                      <w:rPr>
                        <w:rFonts w:ascii="American Typewriter" w:hAnsi="American Typewriter"/>
                        <w:b/>
                      </w:rPr>
                    </w:pPr>
                    <w:r>
                      <w:rPr>
                        <w:rFonts w:ascii="American Typewriter" w:hAnsi="American Typewriter"/>
                        <w:b/>
                      </w:rPr>
                      <w:t>30243 Wells Road • Wesley Chapel, Florida 33545• (813) 794-0100</w:t>
                    </w:r>
                  </w:p>
                </w:txbxContent>
              </v:textbox>
              <w10:wrap type="topAndBottom" anchory="line"/>
              <w10:anchorlock/>
            </v:shape>
          </w:pict>
        </mc:Fallback>
      </mc:AlternateContent>
    </w:r>
    <w:r>
      <w:rPr>
        <w:szCs w:val="20"/>
      </w:rPr>
      <mc:AlternateContent>
        <mc:Choice Requires="wps">
          <w:drawing>
            <wp:anchor distT="0" distB="0" distL="114300" distR="114300" simplePos="0" relativeHeight="251658752" behindDoc="0" locked="1" layoutInCell="1" allowOverlap="0" wp14:anchorId="3F57E1A3" wp14:editId="06402DF9">
              <wp:simplePos x="0" y="0"/>
              <wp:positionH relativeFrom="character">
                <wp:posOffset>1600200</wp:posOffset>
              </wp:positionH>
              <wp:positionV relativeFrom="line">
                <wp:posOffset>-119380</wp:posOffset>
              </wp:positionV>
              <wp:extent cx="1447800" cy="685800"/>
              <wp:effectExtent l="0" t="0" r="0" b="5080"/>
              <wp:wrapTopAndBottom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78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B65F38F" w14:textId="51A16614" w:rsidR="00627416" w:rsidRDefault="00627416" w:rsidP="000978C3">
                          <w:pPr>
                            <w:pStyle w:val="Default"/>
                            <w:rPr>
                              <w:rFonts w:ascii="American Typewriter" w:hAnsi="American Typewriter"/>
                              <w:b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merican Typewriter" w:hAnsi="American Typewriter"/>
                              <w:b/>
                              <w:sz w:val="20"/>
                              <w:szCs w:val="20"/>
                            </w:rPr>
                            <w:t>Elizabeth Purcell</w:t>
                          </w:r>
                        </w:p>
                        <w:p w14:paraId="213D9AA1" w14:textId="77777777" w:rsidR="00627416" w:rsidRDefault="00627416" w:rsidP="000978C3">
                          <w:pPr>
                            <w:pStyle w:val="Default"/>
                            <w:spacing w:line="160" w:lineRule="atLeas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sz w:val="16"/>
                              <w:szCs w:val="16"/>
                            </w:rPr>
                            <w:t>Assistant Principal</w:t>
                          </w:r>
                        </w:p>
                        <w:p w14:paraId="5361D89F" w14:textId="77777777" w:rsidR="00627416" w:rsidRDefault="00627416" w:rsidP="000978C3">
                          <w:pPr>
                            <w:pStyle w:val="Default"/>
                            <w:spacing w:line="100" w:lineRule="atLeast"/>
                            <w:rPr>
                              <w:rFonts w:ascii="American Typewriter" w:hAnsi="American Typewriter"/>
                              <w:b/>
                              <w:sz w:val="10"/>
                              <w:szCs w:val="10"/>
                            </w:rPr>
                          </w:pPr>
                        </w:p>
                        <w:p w14:paraId="6BC02633" w14:textId="77777777" w:rsidR="00627416" w:rsidRDefault="00627416" w:rsidP="000978C3">
                          <w:pPr>
                            <w:pStyle w:val="Default"/>
                            <w:spacing w:line="160" w:lineRule="atLeast"/>
                            <w:ind w:left="720"/>
                            <w:jc w:val="right"/>
                            <w:rPr>
                              <w:rFonts w:ascii="American Typewriter" w:hAnsi="American Typewriter"/>
                              <w:b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4" o:spid="_x0000_s1029" type="#_x0000_t202" style="position:absolute;margin-left:126pt;margin-top:-9.35pt;width:114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char;mso-position-vertical:absolute;mso-position-vertical-relative:lin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" o:allowoverlap="f" filled="f" stroked="f">
              <v:textbox inset="0,0,0,0">
                <w:txbxContent>
                  <w:p w14:paraId="4B65F38F" w14:textId="51A16614" w:rsidR="00D86C75" w:rsidRDefault="00A831F8" w:rsidP="000978C3">
                    <w:pPr>
                      <w:pStyle w:val="Default"/>
                      <w:rPr>
                        <w:rFonts w:ascii="American Typewriter" w:hAnsi="American Typewriter"/>
                        <w:b/>
                        <w:sz w:val="20"/>
                        <w:szCs w:val="20"/>
                      </w:rPr>
                    </w:pPr>
                    <w:r>
                      <w:rPr>
                        <w:rFonts w:ascii="American Typewriter" w:hAnsi="American Typewriter"/>
                        <w:b/>
                        <w:sz w:val="20"/>
                        <w:szCs w:val="20"/>
                      </w:rPr>
                      <w:t>Elizabeth Purcell</w:t>
                    </w:r>
                  </w:p>
                  <w:p w14:paraId="213D9AA1" w14:textId="77777777" w:rsidR="00D86C75" w:rsidRDefault="00D86C75" w:rsidP="000978C3">
                    <w:pPr>
                      <w:pStyle w:val="Default"/>
                      <w:spacing w:line="160" w:lineRule="atLeast"/>
                      <w:rPr>
                        <w:sz w:val="16"/>
                        <w:szCs w:val="16"/>
                      </w:rPr>
                    </w:pPr>
                    <w:r>
                      <w:rPr>
                        <w:sz w:val="16"/>
                        <w:szCs w:val="16"/>
                      </w:rPr>
                      <w:t>Assistant Principal</w:t>
                    </w:r>
                  </w:p>
                  <w:p w14:paraId="5361D89F" w14:textId="77777777" w:rsidR="00D86C75" w:rsidRDefault="00D86C75" w:rsidP="000978C3">
                    <w:pPr>
                      <w:pStyle w:val="Default"/>
                      <w:spacing w:line="100" w:lineRule="atLeast"/>
                      <w:rPr>
                        <w:rFonts w:ascii="American Typewriter" w:hAnsi="American Typewriter"/>
                        <w:b/>
                        <w:sz w:val="10"/>
                        <w:szCs w:val="10"/>
                      </w:rPr>
                    </w:pPr>
                  </w:p>
                  <w:p w14:paraId="6BC02633" w14:textId="77777777" w:rsidR="00D86C75" w:rsidRDefault="00D86C75" w:rsidP="000978C3">
                    <w:pPr>
                      <w:pStyle w:val="Default"/>
                      <w:spacing w:line="160" w:lineRule="atLeast"/>
                      <w:ind w:left="720"/>
                      <w:jc w:val="right"/>
                      <w:rPr>
                        <w:rFonts w:ascii="American Typewriter" w:hAnsi="American Typewriter"/>
                        <w:b/>
                        <w:sz w:val="16"/>
                        <w:szCs w:val="16"/>
                      </w:rPr>
                    </w:pPr>
                  </w:p>
                </w:txbxContent>
              </v:textbox>
              <w10:wrap type="topAndBottom" anchory="line"/>
              <w10:anchorlock/>
            </v:shape>
          </w:pict>
        </mc:Fallback>
      </mc:AlternateContent>
    </w:r>
  </w:p>
  <w:p w14:paraId="4D475A1D" w14:textId="77777777" w:rsidR="00627416" w:rsidRDefault="00627416">
    <w:pPr>
      <w:pStyle w:val="Header"/>
      <w:rPr>
        <w:position w:val="-12"/>
      </w:rPr>
    </w:pPr>
  </w:p>
  <w:p w14:paraId="4558D6D0" w14:textId="77777777" w:rsidR="00627416" w:rsidRDefault="00627416">
    <w:pPr>
      <w:pStyle w:val="Header"/>
      <w:rPr>
        <w:position w:val="-12"/>
      </w:rPr>
    </w:pPr>
  </w:p>
  <w:p w14:paraId="7C35BFF4" w14:textId="77777777" w:rsidR="00627416" w:rsidRDefault="00627416">
    <w:pPr>
      <w:pStyle w:val="Header"/>
      <w:rPr>
        <w:position w:val="-12"/>
      </w:rPr>
    </w:pPr>
  </w:p>
  <w:p w14:paraId="3511DE0A" w14:textId="77777777" w:rsidR="00627416" w:rsidRDefault="00627416">
    <w:pPr>
      <w:pStyle w:val="Header"/>
      <w:rPr>
        <w:position w:val="-12"/>
      </w:rPr>
    </w:pPr>
  </w:p>
  <w:p w14:paraId="097FFCC7" w14:textId="77777777" w:rsidR="00627416" w:rsidRDefault="00627416">
    <w:pPr>
      <w:pStyle w:val="Header"/>
      <w:rPr>
        <w:position w:val="-12"/>
      </w:rPr>
    </w:pPr>
  </w:p>
  <w:p w14:paraId="0E111B4A" w14:textId="77777777" w:rsidR="00627416" w:rsidRDefault="00627416">
    <w:pPr>
      <w:pStyle w:val="Header"/>
      <w:rPr>
        <w:position w:val="-12"/>
      </w:rPr>
    </w:pPr>
  </w:p>
  <w:p w14:paraId="415093D0" w14:textId="77777777" w:rsidR="00627416" w:rsidRDefault="00627416">
    <w:pPr>
      <w:pStyle w:val="Header"/>
      <w:rPr>
        <w:position w:val="-12"/>
      </w:rPr>
    </w:pPr>
  </w:p>
  <w:p w14:paraId="4B4379AA" w14:textId="77777777" w:rsidR="00627416" w:rsidRDefault="00627416">
    <w:pPr>
      <w:pStyle w:val="Header"/>
      <w:rPr>
        <w:position w:val="-1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characterSpacingControl w:val="doNotCompress"/>
  <w:savePreviewPicture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8C3"/>
    <w:rsid w:val="000978C3"/>
    <w:rsid w:val="000C3E7D"/>
    <w:rsid w:val="000C4D53"/>
    <w:rsid w:val="000C7BAC"/>
    <w:rsid w:val="001346D3"/>
    <w:rsid w:val="00161A21"/>
    <w:rsid w:val="001642D2"/>
    <w:rsid w:val="001F06FC"/>
    <w:rsid w:val="00206CB6"/>
    <w:rsid w:val="002A34B2"/>
    <w:rsid w:val="002D0B4F"/>
    <w:rsid w:val="002F7E78"/>
    <w:rsid w:val="00303FFC"/>
    <w:rsid w:val="003266D5"/>
    <w:rsid w:val="00332AD7"/>
    <w:rsid w:val="00336476"/>
    <w:rsid w:val="0035691F"/>
    <w:rsid w:val="003A6763"/>
    <w:rsid w:val="003B32DB"/>
    <w:rsid w:val="00401FE6"/>
    <w:rsid w:val="0043355A"/>
    <w:rsid w:val="0045252A"/>
    <w:rsid w:val="00474675"/>
    <w:rsid w:val="004E3650"/>
    <w:rsid w:val="00584423"/>
    <w:rsid w:val="00585516"/>
    <w:rsid w:val="005A61FC"/>
    <w:rsid w:val="005B2E68"/>
    <w:rsid w:val="00627416"/>
    <w:rsid w:val="00672F6F"/>
    <w:rsid w:val="00692C3B"/>
    <w:rsid w:val="006D096B"/>
    <w:rsid w:val="006D1B28"/>
    <w:rsid w:val="00704E74"/>
    <w:rsid w:val="007354E1"/>
    <w:rsid w:val="00796ECD"/>
    <w:rsid w:val="00797510"/>
    <w:rsid w:val="007D486B"/>
    <w:rsid w:val="008A4D76"/>
    <w:rsid w:val="008A5454"/>
    <w:rsid w:val="008D479C"/>
    <w:rsid w:val="008E0AB2"/>
    <w:rsid w:val="00900BBF"/>
    <w:rsid w:val="00994089"/>
    <w:rsid w:val="009E6F54"/>
    <w:rsid w:val="00A027FB"/>
    <w:rsid w:val="00A27F27"/>
    <w:rsid w:val="00A3244C"/>
    <w:rsid w:val="00A831F8"/>
    <w:rsid w:val="00A84201"/>
    <w:rsid w:val="00AF00AA"/>
    <w:rsid w:val="00AF5537"/>
    <w:rsid w:val="00B334D5"/>
    <w:rsid w:val="00B74736"/>
    <w:rsid w:val="00B87573"/>
    <w:rsid w:val="00B902EB"/>
    <w:rsid w:val="00C16E46"/>
    <w:rsid w:val="00C55075"/>
    <w:rsid w:val="00C746B2"/>
    <w:rsid w:val="00CB4583"/>
    <w:rsid w:val="00CC37BF"/>
    <w:rsid w:val="00CD0456"/>
    <w:rsid w:val="00CD6051"/>
    <w:rsid w:val="00D15D72"/>
    <w:rsid w:val="00D46A5D"/>
    <w:rsid w:val="00D83333"/>
    <w:rsid w:val="00D86C75"/>
    <w:rsid w:val="00DC6215"/>
    <w:rsid w:val="00DC7011"/>
    <w:rsid w:val="00F1572C"/>
    <w:rsid w:val="00FF084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31659E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4F0"/>
    <w:pPr>
      <w:keepNext/>
      <w:outlineLvl w:val="0"/>
    </w:pPr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character" w:customStyle="1" w:styleId="Hidden0">
    <w:name w:val="Hidden0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E86447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paragraph" w:styleId="Header">
    <w:name w:val="header"/>
    <w:basedOn w:val="Normal"/>
    <w:rsid w:val="00E86447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Palatino" w:hAnsi="Palatino"/>
      <w:b/>
      <w:noProof/>
      <w:color w:val="000000"/>
      <w:sz w:val="28"/>
      <w:szCs w:val="28"/>
    </w:rPr>
  </w:style>
  <w:style w:type="paragraph" w:customStyle="1" w:styleId="Body">
    <w:name w:val="Body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paragraph" w:styleId="Footer">
    <w:name w:val="footer"/>
    <w:basedOn w:val="Normal"/>
    <w:semiHidden/>
    <w:rsid w:val="00E8644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Palatino" w:hAnsi="Palatino"/>
      <w:i/>
      <w:noProof/>
      <w:color w:val="000000"/>
    </w:rPr>
  </w:style>
  <w:style w:type="paragraph" w:customStyle="1" w:styleId="Footnote">
    <w:name w:val="Footnote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</w:rPr>
  </w:style>
  <w:style w:type="character" w:customStyle="1" w:styleId="FootnoteIndex">
    <w:name w:val="Footnote Index"/>
    <w:rsid w:val="00E86447"/>
    <w:rPr>
      <w:rFonts w:ascii="Palatino" w:hAnsi="Palatino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  <w:rsid w:val="00E86447"/>
  </w:style>
  <w:style w:type="character" w:customStyle="1" w:styleId="Hidden2">
    <w:name w:val="Hidden2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paragraph" w:customStyle="1" w:styleId="Hidden3">
    <w:name w:val="Hidden3"/>
    <w:basedOn w:val="Footer"/>
    <w:next w:val="Hidden15"/>
    <w:hidden/>
    <w:rsid w:val="00E86447"/>
  </w:style>
  <w:style w:type="character" w:customStyle="1" w:styleId="Hidden4">
    <w:name w:val="Hidden4"/>
    <w:hidden/>
    <w:rsid w:val="00E86447"/>
    <w:rPr>
      <w:rFonts w:ascii="Palatino" w:hAnsi="Palatino"/>
      <w:i/>
      <w:color w:val="000000"/>
      <w:position w:val="0"/>
      <w:sz w:val="24"/>
      <w:szCs w:val="24"/>
      <w:em w:val="none"/>
    </w:rPr>
  </w:style>
  <w:style w:type="character" w:customStyle="1" w:styleId="Hidden5">
    <w:name w:val="Hidden5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paragraph" w:customStyle="1" w:styleId="Hidden6">
    <w:name w:val="Hidden6"/>
    <w:basedOn w:val="Normal"/>
    <w:next w:val="Hidden3"/>
    <w:hidden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</w:rPr>
  </w:style>
  <w:style w:type="character" w:customStyle="1" w:styleId="Hidden7">
    <w:name w:val="Hidden7"/>
    <w:hidden/>
    <w:rsid w:val="00E86447"/>
    <w:rPr>
      <w:rFonts w:ascii="American Typewriter" w:hAnsi="American Typewriter"/>
      <w:b/>
      <w:color w:val="000000"/>
      <w:position w:val="0"/>
      <w:sz w:val="56"/>
      <w:szCs w:val="56"/>
      <w:em w:val="none"/>
    </w:rPr>
  </w:style>
  <w:style w:type="character" w:customStyle="1" w:styleId="Hidden8">
    <w:name w:val="Hidden8"/>
    <w:hidden/>
    <w:rsid w:val="00E86447"/>
    <w:rPr>
      <w:rFonts w:ascii="American Typewriter" w:hAnsi="American Typewriter"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sid w:val="00E86447"/>
    <w:rPr>
      <w:rFonts w:ascii="American Typewriter" w:hAnsi="American Typewriter"/>
      <w:b/>
      <w:color w:val="000000"/>
      <w:position w:val="0"/>
      <w:sz w:val="16"/>
      <w:szCs w:val="16"/>
      <w:em w:val="none"/>
    </w:rPr>
  </w:style>
  <w:style w:type="character" w:customStyle="1" w:styleId="Hidden10">
    <w:name w:val="Hidden10"/>
    <w:hidden/>
    <w:rsid w:val="00E86447"/>
    <w:rPr>
      <w:rFonts w:ascii="American Typewriter" w:hAnsi="American Typewriter"/>
      <w:color w:val="000000"/>
      <w:position w:val="0"/>
      <w:sz w:val="24"/>
      <w:szCs w:val="24"/>
      <w:em w:val="none"/>
    </w:rPr>
  </w:style>
  <w:style w:type="paragraph" w:customStyle="1" w:styleId="Hidden11">
    <w:name w:val="Hidden11"/>
    <w:basedOn w:val="Normal"/>
    <w:hidden/>
    <w:rsid w:val="00E8644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Palatino" w:hAnsi="Palatino"/>
      <w:noProof/>
      <w:color w:val="000000"/>
    </w:rPr>
  </w:style>
  <w:style w:type="character" w:customStyle="1" w:styleId="Hidden12">
    <w:name w:val="Hidden12"/>
    <w:hidden/>
    <w:rsid w:val="00E86447"/>
    <w:rPr>
      <w:rFonts w:ascii="American Typewriter" w:hAnsi="American Typewriter"/>
      <w:b/>
      <w:color w:val="000000"/>
      <w:position w:val="0"/>
      <w:sz w:val="24"/>
      <w:szCs w:val="24"/>
      <w:em w:val="none"/>
    </w:rPr>
  </w:style>
  <w:style w:type="paragraph" w:customStyle="1" w:styleId="Hidden13">
    <w:name w:val="Hidden13"/>
    <w:basedOn w:val="Normal"/>
    <w:hidden/>
    <w:rsid w:val="00E86447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Palatino" w:hAnsi="Palatino"/>
      <w:noProof/>
      <w:color w:val="000000"/>
    </w:rPr>
  </w:style>
  <w:style w:type="character" w:customStyle="1" w:styleId="Hidden14">
    <w:name w:val="Hidden14"/>
    <w:hidden/>
    <w:rsid w:val="00E86447"/>
    <w:rPr>
      <w:rFonts w:ascii="American Typewriter" w:hAnsi="American Typewriter"/>
      <w:b/>
      <w:color w:val="000000"/>
      <w:position w:val="0"/>
      <w:sz w:val="16"/>
      <w:szCs w:val="16"/>
      <w:em w:val="none"/>
    </w:rPr>
  </w:style>
  <w:style w:type="paragraph" w:customStyle="1" w:styleId="Hidden15">
    <w:name w:val="Hidden15"/>
    <w:basedOn w:val="Header"/>
    <w:hidden/>
    <w:rsid w:val="00E86447"/>
  </w:style>
  <w:style w:type="character" w:customStyle="1" w:styleId="Hidden16">
    <w:name w:val="Hidden16"/>
    <w:hidden/>
    <w:rsid w:val="00E86447"/>
    <w:rPr>
      <w:rFonts w:ascii="Palatino" w:hAnsi="Palatino"/>
      <w:b/>
      <w:color w:val="000000"/>
      <w:position w:val="0"/>
      <w:sz w:val="28"/>
      <w:szCs w:val="28"/>
      <w:em w:val="none"/>
    </w:rPr>
  </w:style>
  <w:style w:type="character" w:customStyle="1" w:styleId="Hidden17">
    <w:name w:val="Hidden17"/>
    <w:hidden/>
    <w:rsid w:val="00E86447"/>
    <w:rPr>
      <w:rFonts w:ascii="American Typewriter" w:hAnsi="American Typewriter"/>
      <w:b/>
      <w:color w:val="000000"/>
      <w:position w:val="0"/>
      <w:sz w:val="20"/>
      <w:szCs w:val="20"/>
      <w:em w:val="none"/>
    </w:rPr>
  </w:style>
  <w:style w:type="character" w:customStyle="1" w:styleId="Hidden18">
    <w:name w:val="Hidden18"/>
    <w:hidden/>
    <w:rsid w:val="00E86447"/>
    <w:rPr>
      <w:rFonts w:ascii="American Typewriter" w:hAnsi="American Typewriter"/>
      <w:b/>
      <w:color w:val="000000"/>
      <w:position w:val="0"/>
      <w:sz w:val="20"/>
      <w:szCs w:val="20"/>
      <w:em w:val="none"/>
    </w:rPr>
  </w:style>
  <w:style w:type="character" w:customStyle="1" w:styleId="Hidden19">
    <w:name w:val="Hidden19"/>
    <w:hidden/>
    <w:rsid w:val="00E86447"/>
    <w:rPr>
      <w:rFonts w:ascii="Palatino" w:hAnsi="Palatino"/>
      <w:color w:val="000000"/>
      <w:position w:val="0"/>
      <w:sz w:val="16"/>
      <w:szCs w:val="16"/>
      <w:em w:val="none"/>
    </w:rPr>
  </w:style>
  <w:style w:type="character" w:customStyle="1" w:styleId="Hidden20">
    <w:name w:val="Hidden20"/>
    <w:hidden/>
    <w:rsid w:val="00E86447"/>
    <w:rPr>
      <w:rFonts w:ascii="Palatino" w:hAnsi="Palatino"/>
      <w:color w:val="000000"/>
      <w:position w:val="0"/>
      <w:sz w:val="16"/>
      <w:szCs w:val="16"/>
      <w:em w:val="none"/>
    </w:rPr>
  </w:style>
  <w:style w:type="character" w:customStyle="1" w:styleId="Hidden21">
    <w:name w:val="Hidden21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2">
    <w:name w:val="Hidden22"/>
    <w:hidden/>
    <w:rsid w:val="00E86447"/>
    <w:rPr>
      <w:rFonts w:ascii="American Typewriter" w:hAnsi="American Typewriter"/>
      <w:b/>
      <w:color w:val="000000"/>
      <w:position w:val="0"/>
      <w:sz w:val="42"/>
      <w:szCs w:val="42"/>
      <w:em w:val="none"/>
    </w:rPr>
  </w:style>
  <w:style w:type="character" w:customStyle="1" w:styleId="Hidden23">
    <w:name w:val="Hidden23"/>
    <w:hidden/>
    <w:rsid w:val="00E86447"/>
    <w:rPr>
      <w:rFonts w:ascii="American Typewriter" w:hAnsi="American Typewriter"/>
      <w:b/>
      <w:color w:val="000000"/>
      <w:position w:val="0"/>
      <w:sz w:val="10"/>
      <w:szCs w:val="10"/>
      <w:em w:val="none"/>
    </w:rPr>
  </w:style>
  <w:style w:type="paragraph" w:styleId="BalloonText">
    <w:name w:val="Balloon Text"/>
    <w:basedOn w:val="Normal"/>
    <w:semiHidden/>
    <w:rsid w:val="009A3A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34F0"/>
    <w:rPr>
      <w:rFonts w:ascii="Arial" w:hAnsi="Arial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447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B34F0"/>
    <w:pPr>
      <w:keepNext/>
      <w:outlineLvl w:val="0"/>
    </w:pPr>
    <w:rPr>
      <w:rFonts w:ascii="Arial" w:hAnsi="Arial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character" w:customStyle="1" w:styleId="Hidden0">
    <w:name w:val="Hidden0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DefaultSS">
    <w:name w:val="Default SS"/>
    <w:rsid w:val="00E86447"/>
    <w:rPr>
      <w:rFonts w:ascii="Geneva" w:hAnsi="Geneva"/>
      <w:color w:val="000000"/>
      <w:position w:val="0"/>
      <w:sz w:val="18"/>
      <w:szCs w:val="18"/>
      <w:em w:val="none"/>
    </w:rPr>
  </w:style>
  <w:style w:type="paragraph" w:customStyle="1" w:styleId="DefaultTB">
    <w:name w:val="Default TB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paragraph" w:styleId="Header">
    <w:name w:val="header"/>
    <w:basedOn w:val="Normal"/>
    <w:rsid w:val="00E86447"/>
    <w:pPr>
      <w:widowControl w:val="0"/>
      <w:autoSpaceDE w:val="0"/>
      <w:autoSpaceDN w:val="0"/>
      <w:adjustRightInd w:val="0"/>
      <w:spacing w:line="280" w:lineRule="atLeast"/>
      <w:jc w:val="center"/>
    </w:pPr>
    <w:rPr>
      <w:rFonts w:ascii="Palatino" w:hAnsi="Palatino"/>
      <w:b/>
      <w:noProof/>
      <w:color w:val="000000"/>
      <w:sz w:val="28"/>
      <w:szCs w:val="28"/>
    </w:rPr>
  </w:style>
  <w:style w:type="paragraph" w:customStyle="1" w:styleId="Body">
    <w:name w:val="Body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  <w:sz w:val="24"/>
      <w:szCs w:val="24"/>
    </w:rPr>
  </w:style>
  <w:style w:type="paragraph" w:styleId="Footer">
    <w:name w:val="footer"/>
    <w:basedOn w:val="Normal"/>
    <w:semiHidden/>
    <w:rsid w:val="00E8644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Palatino" w:hAnsi="Palatino"/>
      <w:i/>
      <w:noProof/>
      <w:color w:val="000000"/>
    </w:rPr>
  </w:style>
  <w:style w:type="paragraph" w:customStyle="1" w:styleId="Footnote">
    <w:name w:val="Footnote"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</w:rPr>
  </w:style>
  <w:style w:type="character" w:customStyle="1" w:styleId="FootnoteIndex">
    <w:name w:val="Footnote Index"/>
    <w:rsid w:val="00E86447"/>
    <w:rPr>
      <w:rFonts w:ascii="Palatino" w:hAnsi="Palatino"/>
      <w:color w:val="000000"/>
      <w:position w:val="0"/>
      <w:sz w:val="24"/>
      <w:szCs w:val="24"/>
      <w:vertAlign w:val="superscript"/>
      <w:em w:val="none"/>
    </w:rPr>
  </w:style>
  <w:style w:type="paragraph" w:customStyle="1" w:styleId="Hidden1">
    <w:name w:val="Hidden1"/>
    <w:basedOn w:val="Body"/>
    <w:hidden/>
    <w:rsid w:val="00E86447"/>
  </w:style>
  <w:style w:type="character" w:customStyle="1" w:styleId="Hidden2">
    <w:name w:val="Hidden2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paragraph" w:customStyle="1" w:styleId="Hidden3">
    <w:name w:val="Hidden3"/>
    <w:basedOn w:val="Footer"/>
    <w:next w:val="Hidden15"/>
    <w:hidden/>
    <w:rsid w:val="00E86447"/>
  </w:style>
  <w:style w:type="character" w:customStyle="1" w:styleId="Hidden4">
    <w:name w:val="Hidden4"/>
    <w:hidden/>
    <w:rsid w:val="00E86447"/>
    <w:rPr>
      <w:rFonts w:ascii="Palatino" w:hAnsi="Palatino"/>
      <w:i/>
      <w:color w:val="000000"/>
      <w:position w:val="0"/>
      <w:sz w:val="24"/>
      <w:szCs w:val="24"/>
      <w:em w:val="none"/>
    </w:rPr>
  </w:style>
  <w:style w:type="character" w:customStyle="1" w:styleId="Hidden5">
    <w:name w:val="Hidden5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paragraph" w:customStyle="1" w:styleId="Hidden6">
    <w:name w:val="Hidden6"/>
    <w:basedOn w:val="Normal"/>
    <w:next w:val="Hidden3"/>
    <w:hidden/>
    <w:rsid w:val="00E86447"/>
    <w:pPr>
      <w:widowControl w:val="0"/>
      <w:autoSpaceDE w:val="0"/>
      <w:autoSpaceDN w:val="0"/>
      <w:adjustRightInd w:val="0"/>
      <w:spacing w:line="240" w:lineRule="atLeast"/>
    </w:pPr>
    <w:rPr>
      <w:rFonts w:ascii="Palatino" w:hAnsi="Palatino"/>
      <w:noProof/>
      <w:color w:val="000000"/>
    </w:rPr>
  </w:style>
  <w:style w:type="character" w:customStyle="1" w:styleId="Hidden7">
    <w:name w:val="Hidden7"/>
    <w:hidden/>
    <w:rsid w:val="00E86447"/>
    <w:rPr>
      <w:rFonts w:ascii="American Typewriter" w:hAnsi="American Typewriter"/>
      <w:b/>
      <w:color w:val="000000"/>
      <w:position w:val="0"/>
      <w:sz w:val="56"/>
      <w:szCs w:val="56"/>
      <w:em w:val="none"/>
    </w:rPr>
  </w:style>
  <w:style w:type="character" w:customStyle="1" w:styleId="Hidden8">
    <w:name w:val="Hidden8"/>
    <w:hidden/>
    <w:rsid w:val="00E86447"/>
    <w:rPr>
      <w:rFonts w:ascii="American Typewriter" w:hAnsi="American Typewriter"/>
      <w:color w:val="000000"/>
      <w:position w:val="0"/>
      <w:sz w:val="24"/>
      <w:szCs w:val="24"/>
      <w:em w:val="none"/>
    </w:rPr>
  </w:style>
  <w:style w:type="character" w:customStyle="1" w:styleId="Hidden9">
    <w:name w:val="Hidden9"/>
    <w:hidden/>
    <w:rsid w:val="00E86447"/>
    <w:rPr>
      <w:rFonts w:ascii="American Typewriter" w:hAnsi="American Typewriter"/>
      <w:b/>
      <w:color w:val="000000"/>
      <w:position w:val="0"/>
      <w:sz w:val="16"/>
      <w:szCs w:val="16"/>
      <w:em w:val="none"/>
    </w:rPr>
  </w:style>
  <w:style w:type="character" w:customStyle="1" w:styleId="Hidden10">
    <w:name w:val="Hidden10"/>
    <w:hidden/>
    <w:rsid w:val="00E86447"/>
    <w:rPr>
      <w:rFonts w:ascii="American Typewriter" w:hAnsi="American Typewriter"/>
      <w:color w:val="000000"/>
      <w:position w:val="0"/>
      <w:sz w:val="24"/>
      <w:szCs w:val="24"/>
      <w:em w:val="none"/>
    </w:rPr>
  </w:style>
  <w:style w:type="paragraph" w:customStyle="1" w:styleId="Hidden11">
    <w:name w:val="Hidden11"/>
    <w:basedOn w:val="Normal"/>
    <w:hidden/>
    <w:rsid w:val="00E86447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Palatino" w:hAnsi="Palatino"/>
      <w:noProof/>
      <w:color w:val="000000"/>
    </w:rPr>
  </w:style>
  <w:style w:type="character" w:customStyle="1" w:styleId="Hidden12">
    <w:name w:val="Hidden12"/>
    <w:hidden/>
    <w:rsid w:val="00E86447"/>
    <w:rPr>
      <w:rFonts w:ascii="American Typewriter" w:hAnsi="American Typewriter"/>
      <w:b/>
      <w:color w:val="000000"/>
      <w:position w:val="0"/>
      <w:sz w:val="24"/>
      <w:szCs w:val="24"/>
      <w:em w:val="none"/>
    </w:rPr>
  </w:style>
  <w:style w:type="paragraph" w:customStyle="1" w:styleId="Hidden13">
    <w:name w:val="Hidden13"/>
    <w:basedOn w:val="Normal"/>
    <w:hidden/>
    <w:rsid w:val="00E86447"/>
    <w:pPr>
      <w:widowControl w:val="0"/>
      <w:autoSpaceDE w:val="0"/>
      <w:autoSpaceDN w:val="0"/>
      <w:adjustRightInd w:val="0"/>
      <w:spacing w:line="240" w:lineRule="atLeast"/>
      <w:jc w:val="right"/>
    </w:pPr>
    <w:rPr>
      <w:rFonts w:ascii="Palatino" w:hAnsi="Palatino"/>
      <w:noProof/>
      <w:color w:val="000000"/>
    </w:rPr>
  </w:style>
  <w:style w:type="character" w:customStyle="1" w:styleId="Hidden14">
    <w:name w:val="Hidden14"/>
    <w:hidden/>
    <w:rsid w:val="00E86447"/>
    <w:rPr>
      <w:rFonts w:ascii="American Typewriter" w:hAnsi="American Typewriter"/>
      <w:b/>
      <w:color w:val="000000"/>
      <w:position w:val="0"/>
      <w:sz w:val="16"/>
      <w:szCs w:val="16"/>
      <w:em w:val="none"/>
    </w:rPr>
  </w:style>
  <w:style w:type="paragraph" w:customStyle="1" w:styleId="Hidden15">
    <w:name w:val="Hidden15"/>
    <w:basedOn w:val="Header"/>
    <w:hidden/>
    <w:rsid w:val="00E86447"/>
  </w:style>
  <w:style w:type="character" w:customStyle="1" w:styleId="Hidden16">
    <w:name w:val="Hidden16"/>
    <w:hidden/>
    <w:rsid w:val="00E86447"/>
    <w:rPr>
      <w:rFonts w:ascii="Palatino" w:hAnsi="Palatino"/>
      <w:b/>
      <w:color w:val="000000"/>
      <w:position w:val="0"/>
      <w:sz w:val="28"/>
      <w:szCs w:val="28"/>
      <w:em w:val="none"/>
    </w:rPr>
  </w:style>
  <w:style w:type="character" w:customStyle="1" w:styleId="Hidden17">
    <w:name w:val="Hidden17"/>
    <w:hidden/>
    <w:rsid w:val="00E86447"/>
    <w:rPr>
      <w:rFonts w:ascii="American Typewriter" w:hAnsi="American Typewriter"/>
      <w:b/>
      <w:color w:val="000000"/>
      <w:position w:val="0"/>
      <w:sz w:val="20"/>
      <w:szCs w:val="20"/>
      <w:em w:val="none"/>
    </w:rPr>
  </w:style>
  <w:style w:type="character" w:customStyle="1" w:styleId="Hidden18">
    <w:name w:val="Hidden18"/>
    <w:hidden/>
    <w:rsid w:val="00E86447"/>
    <w:rPr>
      <w:rFonts w:ascii="American Typewriter" w:hAnsi="American Typewriter"/>
      <w:b/>
      <w:color w:val="000000"/>
      <w:position w:val="0"/>
      <w:sz w:val="20"/>
      <w:szCs w:val="20"/>
      <w:em w:val="none"/>
    </w:rPr>
  </w:style>
  <w:style w:type="character" w:customStyle="1" w:styleId="Hidden19">
    <w:name w:val="Hidden19"/>
    <w:hidden/>
    <w:rsid w:val="00E86447"/>
    <w:rPr>
      <w:rFonts w:ascii="Palatino" w:hAnsi="Palatino"/>
      <w:color w:val="000000"/>
      <w:position w:val="0"/>
      <w:sz w:val="16"/>
      <w:szCs w:val="16"/>
      <w:em w:val="none"/>
    </w:rPr>
  </w:style>
  <w:style w:type="character" w:customStyle="1" w:styleId="Hidden20">
    <w:name w:val="Hidden20"/>
    <w:hidden/>
    <w:rsid w:val="00E86447"/>
    <w:rPr>
      <w:rFonts w:ascii="Palatino" w:hAnsi="Palatino"/>
      <w:color w:val="000000"/>
      <w:position w:val="0"/>
      <w:sz w:val="16"/>
      <w:szCs w:val="16"/>
      <w:em w:val="none"/>
    </w:rPr>
  </w:style>
  <w:style w:type="character" w:customStyle="1" w:styleId="Hidden21">
    <w:name w:val="Hidden21"/>
    <w:hidden/>
    <w:rsid w:val="00E86447"/>
    <w:rPr>
      <w:rFonts w:ascii="Palatino" w:hAnsi="Palatino"/>
      <w:color w:val="000000"/>
      <w:position w:val="0"/>
      <w:sz w:val="24"/>
      <w:szCs w:val="24"/>
      <w:em w:val="none"/>
    </w:rPr>
  </w:style>
  <w:style w:type="character" w:customStyle="1" w:styleId="Hidden22">
    <w:name w:val="Hidden22"/>
    <w:hidden/>
    <w:rsid w:val="00E86447"/>
    <w:rPr>
      <w:rFonts w:ascii="American Typewriter" w:hAnsi="American Typewriter"/>
      <w:b/>
      <w:color w:val="000000"/>
      <w:position w:val="0"/>
      <w:sz w:val="42"/>
      <w:szCs w:val="42"/>
      <w:em w:val="none"/>
    </w:rPr>
  </w:style>
  <w:style w:type="character" w:customStyle="1" w:styleId="Hidden23">
    <w:name w:val="Hidden23"/>
    <w:hidden/>
    <w:rsid w:val="00E86447"/>
    <w:rPr>
      <w:rFonts w:ascii="American Typewriter" w:hAnsi="American Typewriter"/>
      <w:b/>
      <w:color w:val="000000"/>
      <w:position w:val="0"/>
      <w:sz w:val="10"/>
      <w:szCs w:val="10"/>
      <w:em w:val="none"/>
    </w:rPr>
  </w:style>
  <w:style w:type="paragraph" w:styleId="BalloonText">
    <w:name w:val="Balloon Text"/>
    <w:basedOn w:val="Normal"/>
    <w:semiHidden/>
    <w:rsid w:val="009A3A0F"/>
    <w:rPr>
      <w:rFonts w:ascii="Lucida Grande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AB34F0"/>
    <w:rPr>
      <w:rFonts w:ascii="Arial" w:hAnsi="Arial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WCES%20Staff:WCES%20items:WCES%20Letterhead:WCES%20Letterhead%2009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WCES Letterhead 09.dot</Template>
  <TotalTime>70</TotalTime>
  <Pages>1</Pages>
  <Words>148</Words>
  <Characters>846</Characters>
  <Application>Microsoft Macintosh Word</Application>
  <DocSecurity>0</DocSecurity>
  <Lines>7</Lines>
  <Paragraphs>1</Paragraphs>
  <ScaleCrop>false</ScaleCrop>
  <Company>Pasco Schools, FL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WCES Letterhead 06-07</dc:title>
  <dc:subject/>
  <dc:creator>Daniel Bolt</dc:creator>
  <cp:keywords/>
  <cp:lastModifiedBy>Daniel Bolt</cp:lastModifiedBy>
  <cp:revision>6</cp:revision>
  <cp:lastPrinted>2016-02-08T14:40:00Z</cp:lastPrinted>
  <dcterms:created xsi:type="dcterms:W3CDTF">2017-01-19T16:45:00Z</dcterms:created>
  <dcterms:modified xsi:type="dcterms:W3CDTF">2018-01-29T13:46:00Z</dcterms:modified>
</cp:coreProperties>
</file>